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B4" w:rsidRPr="00673441" w:rsidRDefault="00EE44B4" w:rsidP="00EE44B4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4</w:t>
      </w:r>
    </w:p>
    <w:p w:rsidR="00EE44B4" w:rsidRPr="00673441" w:rsidRDefault="00EE44B4" w:rsidP="00EE44B4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EE44B4" w:rsidRPr="00673441" w:rsidRDefault="00EE44B4" w:rsidP="00EE44B4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</w:t>
      </w:r>
      <w:r w:rsidR="006253CA">
        <w:rPr>
          <w:rFonts w:ascii="Times New Roman" w:hAnsi="Times New Roman"/>
          <w:sz w:val="28"/>
          <w:szCs w:val="28"/>
        </w:rPr>
        <w:t xml:space="preserve"> </w:t>
      </w:r>
      <w:r w:rsidR="006253CA" w:rsidRPr="00673441">
        <w:rPr>
          <w:rFonts w:ascii="Times New Roman" w:hAnsi="Times New Roman"/>
          <w:sz w:val="28"/>
          <w:szCs w:val="28"/>
        </w:rPr>
        <w:t>№</w:t>
      </w:r>
      <w:r w:rsidR="006253CA">
        <w:rPr>
          <w:rFonts w:ascii="Times New Roman" w:hAnsi="Times New Roman"/>
          <w:sz w:val="28"/>
          <w:szCs w:val="28"/>
        </w:rPr>
        <w:t xml:space="preserve"> 140</w:t>
      </w:r>
    </w:p>
    <w:p w:rsidR="00EE44B4" w:rsidRPr="00673441" w:rsidRDefault="00EE44B4" w:rsidP="00EE44B4">
      <w:pPr>
        <w:ind w:left="5103" w:right="-357"/>
        <w:rPr>
          <w:rFonts w:ascii="Times New Roman" w:hAnsi="Times New Roman"/>
          <w:sz w:val="28"/>
          <w:szCs w:val="28"/>
        </w:rPr>
      </w:pPr>
    </w:p>
    <w:p w:rsidR="00EE44B4" w:rsidRPr="00673441" w:rsidRDefault="00EE44B4" w:rsidP="00EE44B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(форма)</w:t>
      </w:r>
    </w:p>
    <w:p w:rsidR="00EE44B4" w:rsidRPr="00673441" w:rsidRDefault="00EE44B4" w:rsidP="00EE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EE44B4" w:rsidRPr="00673441" w:rsidRDefault="00EE44B4" w:rsidP="00EE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62908" w:rsidRDefault="00962908" w:rsidP="00727F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44B4" w:rsidRPr="00673441" w:rsidRDefault="00EE44B4" w:rsidP="00727F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:rsidR="00EE44B4" w:rsidRPr="00673441" w:rsidRDefault="00EE44B4" w:rsidP="00EE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4B4" w:rsidRPr="00673441" w:rsidRDefault="00EE44B4" w:rsidP="00EE4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EE44B4" w:rsidRDefault="00EE44B4" w:rsidP="007A7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</w:t>
      </w:r>
      <w:r w:rsidR="008C3D4E">
        <w:rPr>
          <w:rFonts w:ascii="Times New Roman" w:hAnsi="Times New Roman" w:cs="Times New Roman"/>
          <w:sz w:val="28"/>
          <w:szCs w:val="28"/>
        </w:rPr>
        <w:t>б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 w:rsidR="004352E8">
        <w:rPr>
          <w:rFonts w:ascii="Times New Roman" w:hAnsi="Times New Roman" w:cs="Times New Roman"/>
          <w:sz w:val="28"/>
          <w:szCs w:val="28"/>
        </w:rPr>
        <w:t>опасных производственных объектах</w:t>
      </w:r>
      <w:r w:rsidR="008C3D4E">
        <w:rPr>
          <w:rFonts w:ascii="Times New Roman" w:hAnsi="Times New Roman" w:cs="Times New Roman"/>
          <w:sz w:val="28"/>
          <w:szCs w:val="28"/>
        </w:rPr>
        <w:t xml:space="preserve">, </w:t>
      </w:r>
      <w:r w:rsidR="008C3D4E" w:rsidRPr="00673441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352E8"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 w:rsidR="004352E8">
        <w:rPr>
          <w:rFonts w:ascii="Times New Roman" w:hAnsi="Times New Roman" w:cs="Times New Roman"/>
          <w:sz w:val="28"/>
          <w:szCs w:val="28"/>
        </w:rPr>
        <w:t>государственном р</w:t>
      </w:r>
      <w:r w:rsidRPr="00673441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4352E8">
        <w:rPr>
          <w:rFonts w:ascii="Times New Roman" w:hAnsi="Times New Roman" w:cs="Times New Roman"/>
          <w:sz w:val="28"/>
          <w:szCs w:val="28"/>
        </w:rPr>
        <w:t>опасных производственных объектов</w:t>
      </w:r>
    </w:p>
    <w:p w:rsidR="000D178B" w:rsidRPr="00673441" w:rsidRDefault="000D178B" w:rsidP="00EE4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7F58" w:rsidRPr="00D97B03" w:rsidRDefault="00727F58" w:rsidP="009C5496">
      <w:pPr>
        <w:widowControl w:val="0"/>
        <w:numPr>
          <w:ilvl w:val="0"/>
          <w:numId w:val="4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727F58" w:rsidRPr="00D97B03" w:rsidRDefault="00727F58" w:rsidP="00727F5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727F58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 w:rsidR="007B2BDE"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9C06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 w:rsidR="009C06B1"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Pr="00D97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Данные документа, удостоверяющего личность индивидуального </w:t>
            </w: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A7D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58" w:rsidRPr="00D97B03" w:rsidTr="00136D25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F58" w:rsidRPr="00D97B03" w:rsidRDefault="002504BD" w:rsidP="00F771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4BD"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58" w:rsidRPr="00D97B03" w:rsidRDefault="00727F58" w:rsidP="00136D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F58" w:rsidRPr="00D97B03" w:rsidRDefault="00727F58" w:rsidP="00727F58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727F58" w:rsidRPr="003F4023" w:rsidRDefault="00727F58" w:rsidP="003F4023">
      <w:pPr>
        <w:jc w:val="both"/>
        <w:rPr>
          <w:rFonts w:ascii="Times New Roman" w:hAnsi="Times New Roman"/>
          <w:b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2. Прошу</w:t>
      </w:r>
      <w:r w:rsidR="00971969" w:rsidRPr="00971969">
        <w:rPr>
          <w:rFonts w:ascii="Times New Roman" w:hAnsi="Times New Roman"/>
          <w:sz w:val="28"/>
          <w:szCs w:val="28"/>
        </w:rPr>
        <w:t xml:space="preserve"> </w:t>
      </w:r>
      <w:r w:rsidR="00971969" w:rsidRPr="00971969">
        <w:rPr>
          <w:rFonts w:ascii="Times New Roman" w:hAnsi="Times New Roman"/>
          <w:b/>
          <w:sz w:val="28"/>
          <w:szCs w:val="28"/>
        </w:rPr>
        <w:t>предостави</w:t>
      </w:r>
      <w:r w:rsidR="00971969">
        <w:rPr>
          <w:rFonts w:ascii="Times New Roman" w:hAnsi="Times New Roman"/>
          <w:b/>
          <w:sz w:val="28"/>
          <w:szCs w:val="28"/>
        </w:rPr>
        <w:t>ть</w:t>
      </w:r>
      <w:r w:rsidR="00971969" w:rsidRPr="00971969">
        <w:rPr>
          <w:rFonts w:ascii="Times New Roman" w:hAnsi="Times New Roman"/>
          <w:b/>
          <w:sz w:val="28"/>
          <w:szCs w:val="28"/>
        </w:rPr>
        <w:t xml:space="preserve"> информаци</w:t>
      </w:r>
      <w:r w:rsidR="0081382A">
        <w:rPr>
          <w:rFonts w:ascii="Times New Roman" w:hAnsi="Times New Roman"/>
          <w:b/>
          <w:sz w:val="28"/>
          <w:szCs w:val="28"/>
        </w:rPr>
        <w:t>ю</w:t>
      </w:r>
      <w:r w:rsidR="00971969" w:rsidRPr="00971969">
        <w:rPr>
          <w:rFonts w:ascii="Times New Roman" w:hAnsi="Times New Roman"/>
          <w:b/>
          <w:sz w:val="28"/>
          <w:szCs w:val="28"/>
        </w:rPr>
        <w:t xml:space="preserve"> о</w:t>
      </w:r>
      <w:r w:rsidR="00194EE9">
        <w:rPr>
          <w:rFonts w:ascii="Times New Roman" w:hAnsi="Times New Roman"/>
          <w:b/>
          <w:sz w:val="28"/>
          <w:szCs w:val="28"/>
        </w:rPr>
        <w:t>б</w:t>
      </w:r>
      <w:r w:rsidR="00971969" w:rsidRPr="00971969">
        <w:rPr>
          <w:rFonts w:ascii="Times New Roman" w:hAnsi="Times New Roman"/>
          <w:b/>
          <w:sz w:val="28"/>
          <w:szCs w:val="28"/>
        </w:rPr>
        <w:t xml:space="preserve"> опасных производственных объектах</w:t>
      </w:r>
      <w:r w:rsidR="00194EE9">
        <w:rPr>
          <w:rFonts w:ascii="Times New Roman" w:hAnsi="Times New Roman"/>
          <w:b/>
          <w:sz w:val="28"/>
          <w:szCs w:val="28"/>
        </w:rPr>
        <w:t xml:space="preserve">, </w:t>
      </w:r>
      <w:r w:rsidR="00194EE9" w:rsidRPr="00971969">
        <w:rPr>
          <w:rFonts w:ascii="Times New Roman" w:hAnsi="Times New Roman"/>
          <w:b/>
          <w:sz w:val="28"/>
          <w:szCs w:val="28"/>
        </w:rPr>
        <w:t>зарегистрированных</w:t>
      </w:r>
      <w:r w:rsidR="00971969" w:rsidRPr="00971969">
        <w:rPr>
          <w:rFonts w:ascii="Times New Roman" w:hAnsi="Times New Roman"/>
          <w:b/>
          <w:sz w:val="28"/>
          <w:szCs w:val="28"/>
        </w:rPr>
        <w:t xml:space="preserve"> в государственном реестре </w:t>
      </w:r>
      <w:r w:rsidR="003F4023">
        <w:rPr>
          <w:rFonts w:ascii="Times New Roman" w:hAnsi="Times New Roman"/>
          <w:b/>
          <w:sz w:val="28"/>
          <w:szCs w:val="28"/>
        </w:rPr>
        <w:t xml:space="preserve">опасных </w:t>
      </w:r>
      <w:r w:rsidR="00971969" w:rsidRPr="00971969">
        <w:rPr>
          <w:rFonts w:ascii="Times New Roman" w:hAnsi="Times New Roman"/>
          <w:b/>
          <w:sz w:val="28"/>
          <w:szCs w:val="28"/>
        </w:rPr>
        <w:t>производственных объектов</w:t>
      </w:r>
      <w:r w:rsidR="003F4023">
        <w:rPr>
          <w:rFonts w:ascii="Times New Roman" w:hAnsi="Times New Roman"/>
          <w:b/>
          <w:sz w:val="28"/>
          <w:szCs w:val="28"/>
        </w:rPr>
        <w:t>.</w:t>
      </w:r>
    </w:p>
    <w:p w:rsidR="00BD13F0" w:rsidRDefault="00BD13F0" w:rsidP="00BD13F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BD13F0">
        <w:rPr>
          <w:rFonts w:ascii="Times New Roman" w:hAnsi="Times New Roman"/>
          <w:sz w:val="28"/>
          <w:szCs w:val="28"/>
        </w:rPr>
        <w:t xml:space="preserve">Данные, </w:t>
      </w:r>
      <w:r>
        <w:rPr>
          <w:rFonts w:ascii="Times New Roman" w:hAnsi="Times New Roman"/>
          <w:sz w:val="28"/>
          <w:szCs w:val="28"/>
        </w:rPr>
        <w:t xml:space="preserve">объясняющие необходимость получения информации </w:t>
      </w:r>
      <w:r w:rsidR="00E3103E">
        <w:rPr>
          <w:rFonts w:ascii="Times New Roman" w:hAnsi="Times New Roman"/>
          <w:sz w:val="28"/>
          <w:szCs w:val="28"/>
        </w:rPr>
        <w:br/>
      </w:r>
      <w:r w:rsidRPr="00BD13F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государственного реестра </w:t>
      </w:r>
      <w:r w:rsidRPr="00BD13F0">
        <w:rPr>
          <w:rFonts w:ascii="Times New Roman" w:hAnsi="Times New Roman"/>
          <w:sz w:val="28"/>
          <w:szCs w:val="28"/>
        </w:rPr>
        <w:t>опасных про</w:t>
      </w:r>
      <w:r w:rsidR="00312AA7">
        <w:rPr>
          <w:rFonts w:ascii="Times New Roman" w:hAnsi="Times New Roman"/>
          <w:sz w:val="28"/>
          <w:szCs w:val="28"/>
        </w:rPr>
        <w:t xml:space="preserve">изводственных объектов, </w:t>
      </w:r>
      <w:r w:rsidR="00312AA7">
        <w:rPr>
          <w:rFonts w:ascii="Times New Roman" w:hAnsi="Times New Roman"/>
          <w:sz w:val="28"/>
          <w:szCs w:val="28"/>
        </w:rPr>
        <w:br/>
        <w:t xml:space="preserve">в том числе </w:t>
      </w:r>
      <w:r>
        <w:rPr>
          <w:rFonts w:ascii="Times New Roman" w:hAnsi="Times New Roman"/>
          <w:sz w:val="28"/>
          <w:szCs w:val="28"/>
        </w:rPr>
        <w:t>полномочия, в целях реализации которых заявителю</w:t>
      </w:r>
      <w:r w:rsidRPr="00BD13F0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получение информации </w:t>
      </w:r>
      <w:r w:rsidRPr="00BD13F0">
        <w:rPr>
          <w:rFonts w:ascii="Times New Roman" w:hAnsi="Times New Roman"/>
          <w:sz w:val="28"/>
          <w:szCs w:val="28"/>
        </w:rPr>
        <w:t>из государственного реестра опасных 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F0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>, документы</w:t>
      </w:r>
      <w:r w:rsidRPr="00BD13F0">
        <w:rPr>
          <w:rFonts w:ascii="Times New Roman" w:hAnsi="Times New Roman"/>
          <w:sz w:val="28"/>
          <w:szCs w:val="28"/>
        </w:rPr>
        <w:t>, в соответствии с которыми на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F0">
        <w:rPr>
          <w:rFonts w:ascii="Times New Roman" w:hAnsi="Times New Roman"/>
          <w:sz w:val="28"/>
          <w:szCs w:val="28"/>
        </w:rPr>
        <w:t>возложено осуществление указанных полномочий</w:t>
      </w:r>
      <w:r>
        <w:rPr>
          <w:rFonts w:ascii="Times New Roman" w:hAnsi="Times New Roman"/>
          <w:sz w:val="28"/>
          <w:szCs w:val="28"/>
        </w:rPr>
        <w:t>)</w:t>
      </w:r>
    </w:p>
    <w:p w:rsidR="00BD13F0" w:rsidRPr="00BD13F0" w:rsidRDefault="00BD13F0" w:rsidP="00BD13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13F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E44B4" w:rsidRPr="00673441" w:rsidRDefault="00D7197D" w:rsidP="00690F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____________________________________________________________________.</w:t>
      </w:r>
    </w:p>
    <w:p w:rsidR="00EE44B4" w:rsidRPr="00673441" w:rsidRDefault="00EE44B4" w:rsidP="00EE44B4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EE44B4" w:rsidRPr="00673441" w:rsidRDefault="00EE44B4" w:rsidP="00EE44B4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регистрирующем органе</w:t>
      </w:r>
    </w:p>
    <w:p w:rsidR="00EE44B4" w:rsidRPr="00673441" w:rsidRDefault="00EE44B4" w:rsidP="00EE44B4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:rsidR="00EE44B4" w:rsidRPr="00466916" w:rsidRDefault="00EE44B4" w:rsidP="00466916">
      <w:pPr>
        <w:numPr>
          <w:ilvl w:val="0"/>
          <w:numId w:val="6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:rsidR="00EE44B4" w:rsidRPr="00673441" w:rsidRDefault="00EE44B4" w:rsidP="00EE44B4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</w:t>
      </w:r>
      <w:r w:rsidR="00D7197D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EE44B4" w:rsidRPr="00E60B30" w:rsidRDefault="00EE44B4" w:rsidP="00EE44B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910E2A" w:rsidRDefault="00EE44B4" w:rsidP="00466916">
      <w:pPr>
        <w:tabs>
          <w:tab w:val="left" w:pos="9000"/>
        </w:tabs>
        <w:ind w:right="23"/>
        <w:jc w:val="both"/>
        <w:rPr>
          <w:rFonts w:ascii="Times New Roman" w:hAnsi="Times New Roman"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BB33BB" w:rsidRDefault="00BB33BB" w:rsidP="00FC0F94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BB33BB" w:rsidRDefault="00BB33BB" w:rsidP="00FC0F94">
      <w:pPr>
        <w:ind w:left="4100" w:right="-357" w:firstLine="72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B33BB" w:rsidSect="005E4885">
      <w:headerReference w:type="even" r:id="rId8"/>
      <w:headerReference w:type="default" r:id="rId9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67" w:rsidRDefault="00AB7267">
      <w:r>
        <w:separator/>
      </w:r>
    </w:p>
  </w:endnote>
  <w:endnote w:type="continuationSeparator" w:id="0">
    <w:p w:rsidR="00AB7267" w:rsidRDefault="00AB7267">
      <w:r>
        <w:continuationSeparator/>
      </w:r>
    </w:p>
  </w:endnote>
  <w:endnote w:type="continuationNotice" w:id="1">
    <w:p w:rsidR="00AB7267" w:rsidRDefault="00AB7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67" w:rsidRDefault="00AB7267">
      <w:r>
        <w:separator/>
      </w:r>
    </w:p>
  </w:footnote>
  <w:footnote w:type="continuationSeparator" w:id="0">
    <w:p w:rsidR="00AB7267" w:rsidRDefault="00AB7267">
      <w:r>
        <w:continuationSeparator/>
      </w:r>
    </w:p>
  </w:footnote>
  <w:footnote w:type="continuationNotice" w:id="1">
    <w:p w:rsidR="00AB7267" w:rsidRDefault="00AB72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BB33BB">
      <w:rPr>
        <w:rFonts w:ascii="Times New Roman" w:hAnsi="Times New Roman"/>
        <w:noProof/>
      </w:rPr>
      <w:t>2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 w15:restartNumberingAfterBreak="0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 w15:restartNumberingAfterBreak="0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1B84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C9C"/>
    <w:rsid w:val="00AA17AF"/>
    <w:rsid w:val="00AA22BF"/>
    <w:rsid w:val="00AA25F9"/>
    <w:rsid w:val="00AA39F2"/>
    <w:rsid w:val="00AA3AE8"/>
    <w:rsid w:val="00AA51E4"/>
    <w:rsid w:val="00AA5443"/>
    <w:rsid w:val="00AA5DC2"/>
    <w:rsid w:val="00AA6795"/>
    <w:rsid w:val="00AA6AF4"/>
    <w:rsid w:val="00AB3B9D"/>
    <w:rsid w:val="00AB5BA5"/>
    <w:rsid w:val="00AB7267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3BB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B6D0B-1911-40B8-9F63-E4E0748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E32F-C456-4E71-9D0E-8DE1B3D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Podobragin</dc:creator>
  <cp:lastModifiedBy>Азиатова Елена Ахматовна</cp:lastModifiedBy>
  <cp:revision>2</cp:revision>
  <cp:lastPrinted>2021-07-15T08:33:00Z</cp:lastPrinted>
  <dcterms:created xsi:type="dcterms:W3CDTF">2021-09-09T04:09:00Z</dcterms:created>
  <dcterms:modified xsi:type="dcterms:W3CDTF">2021-09-09T04:09:00Z</dcterms:modified>
</cp:coreProperties>
</file>